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84" w:rsidRPr="000D1384" w:rsidRDefault="000D1384" w:rsidP="002A47CA">
      <w:pPr>
        <w:spacing w:line="300" w:lineRule="atLeast"/>
        <w:rPr>
          <w:b/>
        </w:rPr>
      </w:pPr>
      <w:r w:rsidRPr="000D1384">
        <w:rPr>
          <w:b/>
        </w:rPr>
        <w:t xml:space="preserve">Programma cursus </w:t>
      </w:r>
      <w:proofErr w:type="spellStart"/>
      <w:r w:rsidRPr="000D1384">
        <w:rPr>
          <w:b/>
        </w:rPr>
        <w:t>Youth</w:t>
      </w:r>
      <w:proofErr w:type="spellEnd"/>
      <w:r w:rsidRPr="000D1384">
        <w:rPr>
          <w:b/>
        </w:rPr>
        <w:t xml:space="preserve"> MHFA - 11 maart, 13.00 – 16.30 uur</w:t>
      </w:r>
    </w:p>
    <w:p w:rsidR="000D1384" w:rsidRDefault="000D1384" w:rsidP="004E189B">
      <w:pPr>
        <w:spacing w:line="300" w:lineRule="atLeast"/>
      </w:pPr>
      <w:r w:rsidRPr="000D1384">
        <w:rPr>
          <w:b/>
        </w:rPr>
        <w:t>Sessie 1.1 (1,5 uur)</w:t>
      </w:r>
      <w:r w:rsidR="004E189B">
        <w:rPr>
          <w:b/>
        </w:rPr>
        <w:t xml:space="preserve"> </w:t>
      </w:r>
      <w:r w:rsidRPr="004E189B">
        <w:rPr>
          <w:b/>
        </w:rPr>
        <w:t>Introductie MHFA, psychische aandoeningen en ontwikkeling in de adolescentie</w:t>
      </w:r>
    </w:p>
    <w:p w:rsidR="00F4000C" w:rsidRDefault="00F4000C" w:rsidP="000D1384">
      <w:pPr>
        <w:spacing w:line="240" w:lineRule="atLeast"/>
        <w:contextualSpacing/>
      </w:pPr>
    </w:p>
    <w:p w:rsidR="000D1384" w:rsidRDefault="000D1384" w:rsidP="000D1384">
      <w:pPr>
        <w:spacing w:line="240" w:lineRule="atLeast"/>
        <w:contextualSpacing/>
      </w:pPr>
      <w:r>
        <w:t>Leerdoelen:</w:t>
      </w:r>
    </w:p>
    <w:p w:rsidR="000D1384" w:rsidRDefault="000D1384" w:rsidP="000D1384">
      <w:pPr>
        <w:spacing w:line="240" w:lineRule="atLeast"/>
        <w:contextualSpacing/>
      </w:pPr>
      <w:r>
        <w:t> Deelnemers welkom heten.</w:t>
      </w:r>
    </w:p>
    <w:p w:rsidR="000D1384" w:rsidRDefault="000D1384" w:rsidP="000D1384">
      <w:pPr>
        <w:spacing w:line="240" w:lineRule="atLeast"/>
        <w:contextualSpacing/>
      </w:pPr>
      <w:r>
        <w:t> Overzicht geven van de 14-urige cursus.</w:t>
      </w:r>
    </w:p>
    <w:p w:rsidR="000D1384" w:rsidRDefault="000D1384" w:rsidP="000D1384">
      <w:pPr>
        <w:spacing w:line="240" w:lineRule="atLeast"/>
        <w:contextualSpacing/>
      </w:pPr>
      <w:r>
        <w:t xml:space="preserve"> Leren over ontwikkeling in de adolescentie en hoe psychische aandoeningen dit kunnen </w:t>
      </w:r>
    </w:p>
    <w:p w:rsidR="000D1384" w:rsidRDefault="000D1384" w:rsidP="000D1384">
      <w:pPr>
        <w:spacing w:line="240" w:lineRule="atLeast"/>
        <w:contextualSpacing/>
      </w:pPr>
      <w:r>
        <w:t xml:space="preserve">    beïnvloeden.</w:t>
      </w:r>
    </w:p>
    <w:p w:rsidR="000D1384" w:rsidRDefault="000D1384" w:rsidP="000D1384">
      <w:pPr>
        <w:spacing w:line="240" w:lineRule="atLeast"/>
        <w:contextualSpacing/>
      </w:pPr>
      <w:r>
        <w:t> Leren hoe vaak psychische aandoeningen bij jongeren voorkomen.</w:t>
      </w:r>
    </w:p>
    <w:p w:rsidR="000D1384" w:rsidRDefault="000D1384" w:rsidP="000D1384">
      <w:pPr>
        <w:spacing w:line="240" w:lineRule="atLeast"/>
        <w:contextualSpacing/>
      </w:pPr>
      <w:r>
        <w:t> Leren over de impact van psychische aandoeningen bij jongeren.</w:t>
      </w:r>
    </w:p>
    <w:p w:rsidR="000D1384" w:rsidRDefault="000D1384" w:rsidP="000D1384">
      <w:pPr>
        <w:spacing w:line="240" w:lineRule="atLeast"/>
        <w:contextualSpacing/>
      </w:pPr>
    </w:p>
    <w:p w:rsidR="000D1384" w:rsidRDefault="000D1384" w:rsidP="000D1384">
      <w:pPr>
        <w:spacing w:line="240" w:lineRule="atLeast"/>
        <w:contextualSpacing/>
      </w:pPr>
      <w:r>
        <w:t>YMHFA-handboek</w:t>
      </w:r>
    </w:p>
    <w:p w:rsidR="000D1384" w:rsidRDefault="000D1384" w:rsidP="000D1384">
      <w:pPr>
        <w:spacing w:line="240" w:lineRule="atLeast"/>
        <w:contextualSpacing/>
      </w:pPr>
      <w:r>
        <w:t xml:space="preserve">Hoofdstuk 1.1: Psychische problemen bij Nederlandse jongeren </w:t>
      </w:r>
    </w:p>
    <w:p w:rsidR="000D1384" w:rsidRDefault="000D1384" w:rsidP="000D1384">
      <w:pPr>
        <w:spacing w:line="240" w:lineRule="atLeast"/>
        <w:contextualSpacing/>
      </w:pPr>
      <w:r>
        <w:t>Hoofdstuk 1.2: Ontwikkeling in de adolescentie</w:t>
      </w:r>
    </w:p>
    <w:p w:rsidR="000D1384" w:rsidRDefault="000D1384" w:rsidP="000D1384">
      <w:pPr>
        <w:spacing w:line="240" w:lineRule="atLeast"/>
        <w:contextualSpacing/>
      </w:pPr>
    </w:p>
    <w:p w:rsidR="000D1384" w:rsidRDefault="000D1384" w:rsidP="000D1384">
      <w:pPr>
        <w:spacing w:line="240" w:lineRule="atLeast"/>
        <w:contextualSpacing/>
      </w:pPr>
      <w:r w:rsidRPr="00F4000C">
        <w:rPr>
          <w:b/>
        </w:rPr>
        <w:t>Sessie 1.2 (2 uur)</w:t>
      </w:r>
      <w:r w:rsidR="004E189B">
        <w:rPr>
          <w:b/>
        </w:rPr>
        <w:t xml:space="preserve"> </w:t>
      </w:r>
      <w:r w:rsidRPr="004E189B">
        <w:rPr>
          <w:b/>
        </w:rPr>
        <w:t>Inleiding psychische eerste hulp</w:t>
      </w:r>
    </w:p>
    <w:p w:rsidR="00F4000C" w:rsidRDefault="00F4000C" w:rsidP="000D1384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  <w:r>
        <w:t>Leerdoelen:</w:t>
      </w:r>
    </w:p>
    <w:p w:rsidR="00F4000C" w:rsidRDefault="00F4000C" w:rsidP="00F4000C">
      <w:pPr>
        <w:spacing w:line="240" w:lineRule="atLeast"/>
        <w:contextualSpacing/>
      </w:pPr>
      <w:r>
        <w:t xml:space="preserve"> Het </w:t>
      </w:r>
      <w:proofErr w:type="spellStart"/>
      <w:r>
        <w:t>Mental</w:t>
      </w:r>
      <w:proofErr w:type="spellEnd"/>
      <w:r>
        <w:t xml:space="preserve"> Health First </w:t>
      </w:r>
      <w:proofErr w:type="spellStart"/>
      <w:r>
        <w:t>Aid</w:t>
      </w:r>
      <w:proofErr w:type="spellEnd"/>
      <w:r>
        <w:t>-actieplan leren.</w:t>
      </w:r>
    </w:p>
    <w:p w:rsidR="00F4000C" w:rsidRDefault="00F4000C" w:rsidP="00F4000C">
      <w:pPr>
        <w:spacing w:line="240" w:lineRule="atLeast"/>
        <w:contextualSpacing/>
      </w:pPr>
      <w:r>
        <w:t> Leren hoe je een depressie bij jongeren herkent.</w:t>
      </w:r>
    </w:p>
    <w:p w:rsidR="00F4000C" w:rsidRDefault="00F4000C" w:rsidP="00F4000C">
      <w:pPr>
        <w:spacing w:line="240" w:lineRule="atLeast"/>
        <w:contextualSpacing/>
      </w:pPr>
      <w:r>
        <w:t> Leren over het belang van vroege interventie.</w:t>
      </w:r>
    </w:p>
    <w:p w:rsidR="00F4000C" w:rsidRDefault="00F4000C" w:rsidP="00F4000C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  <w:r>
        <w:t>YMHFA-handboek</w:t>
      </w:r>
    </w:p>
    <w:p w:rsidR="00F4000C" w:rsidRDefault="00F4000C" w:rsidP="00F4000C">
      <w:pPr>
        <w:spacing w:line="240" w:lineRule="atLeast"/>
        <w:contextualSpacing/>
      </w:pPr>
      <w:r>
        <w:t xml:space="preserve">Hoofdstuk 1.3: </w:t>
      </w:r>
      <w:proofErr w:type="spellStart"/>
      <w:r>
        <w:t>Mental</w:t>
      </w:r>
      <w:proofErr w:type="spellEnd"/>
      <w:r>
        <w:t xml:space="preserve"> Health First </w:t>
      </w:r>
      <w:proofErr w:type="spellStart"/>
      <w:r>
        <w:t>Aid</w:t>
      </w:r>
      <w:proofErr w:type="spellEnd"/>
      <w:r>
        <w:t xml:space="preserve"> voor jongeren</w:t>
      </w:r>
    </w:p>
    <w:p w:rsidR="00F4000C" w:rsidRDefault="00F4000C" w:rsidP="00F4000C">
      <w:pPr>
        <w:spacing w:line="240" w:lineRule="atLeast"/>
        <w:contextualSpacing/>
      </w:pPr>
      <w:r>
        <w:t>Hoofdstuk 2.1: Depressie bij jongeren</w:t>
      </w:r>
    </w:p>
    <w:p w:rsidR="00F4000C" w:rsidRDefault="00F4000C" w:rsidP="00F4000C">
      <w:pPr>
        <w:spacing w:line="240" w:lineRule="atLeast"/>
        <w:contextualSpacing/>
      </w:pPr>
    </w:p>
    <w:p w:rsidR="00F4000C" w:rsidRPr="004E189B" w:rsidRDefault="00F4000C" w:rsidP="00F4000C">
      <w:pPr>
        <w:spacing w:line="240" w:lineRule="atLeast"/>
        <w:contextualSpacing/>
        <w:rPr>
          <w:b/>
        </w:rPr>
      </w:pPr>
      <w:r w:rsidRPr="004E189B">
        <w:rPr>
          <w:b/>
        </w:rPr>
        <w:t xml:space="preserve">Programma cursus </w:t>
      </w:r>
      <w:proofErr w:type="spellStart"/>
      <w:r w:rsidRPr="004E189B">
        <w:rPr>
          <w:b/>
        </w:rPr>
        <w:t>Youth</w:t>
      </w:r>
      <w:proofErr w:type="spellEnd"/>
      <w:r w:rsidRPr="004E189B">
        <w:rPr>
          <w:b/>
        </w:rPr>
        <w:t xml:space="preserve"> MHFA – 18 maart, 13.00 – 16.30 uur</w:t>
      </w:r>
    </w:p>
    <w:p w:rsidR="00F4000C" w:rsidRDefault="00F4000C" w:rsidP="00F4000C">
      <w:pPr>
        <w:spacing w:line="240" w:lineRule="atLeast"/>
        <w:contextualSpacing/>
      </w:pPr>
    </w:p>
    <w:p w:rsidR="00F4000C" w:rsidRPr="004E189B" w:rsidRDefault="00F4000C" w:rsidP="00F4000C">
      <w:pPr>
        <w:spacing w:line="240" w:lineRule="atLeast"/>
        <w:contextualSpacing/>
        <w:rPr>
          <w:b/>
        </w:rPr>
      </w:pPr>
      <w:r w:rsidRPr="00F4000C">
        <w:rPr>
          <w:b/>
        </w:rPr>
        <w:t>Sessie 2.1 (2,5 uur)</w:t>
      </w:r>
      <w:r>
        <w:rPr>
          <w:b/>
        </w:rPr>
        <w:t xml:space="preserve"> </w:t>
      </w:r>
      <w:r w:rsidRPr="004E189B">
        <w:rPr>
          <w:b/>
        </w:rPr>
        <w:t>Depressie</w:t>
      </w:r>
    </w:p>
    <w:p w:rsidR="00F4000C" w:rsidRDefault="00F4000C" w:rsidP="00F4000C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  <w:r>
        <w:t>Leerdoelen:</w:t>
      </w:r>
    </w:p>
    <w:p w:rsidR="00F4000C" w:rsidRDefault="00F4000C" w:rsidP="00F4000C">
      <w:pPr>
        <w:spacing w:line="240" w:lineRule="atLeast"/>
        <w:contextualSpacing/>
      </w:pPr>
      <w:r>
        <w:t> Leren over effectieve behandelingen tegen depressie.</w:t>
      </w:r>
    </w:p>
    <w:p w:rsidR="00F4000C" w:rsidRDefault="00F4000C" w:rsidP="00F4000C">
      <w:pPr>
        <w:spacing w:line="240" w:lineRule="atLeast"/>
        <w:contextualSpacing/>
      </w:pPr>
      <w:r>
        <w:t xml:space="preserve"> Het </w:t>
      </w:r>
      <w:proofErr w:type="spellStart"/>
      <w:r>
        <w:t>Mental</w:t>
      </w:r>
      <w:proofErr w:type="spellEnd"/>
      <w:r>
        <w:t xml:space="preserve"> Health First </w:t>
      </w:r>
      <w:proofErr w:type="spellStart"/>
      <w:r>
        <w:t>Aid</w:t>
      </w:r>
      <w:proofErr w:type="spellEnd"/>
      <w:r>
        <w:t>-actieplan leren gebruiken bij depressie.</w:t>
      </w:r>
    </w:p>
    <w:p w:rsidR="00F4000C" w:rsidRDefault="00F4000C" w:rsidP="00F4000C">
      <w:pPr>
        <w:spacing w:line="240" w:lineRule="atLeast"/>
        <w:contextualSpacing/>
      </w:pPr>
      <w:r>
        <w:t> Leren de situatie in te schatten en hulp te bieden bij zelfmoordgedachten en suïcidaal gedrag en zelfbeschadiging.</w:t>
      </w:r>
    </w:p>
    <w:p w:rsidR="00F4000C" w:rsidRDefault="00F4000C" w:rsidP="00F4000C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  <w:r>
        <w:t>YMHFA-handboek</w:t>
      </w:r>
    </w:p>
    <w:p w:rsidR="00F4000C" w:rsidRDefault="00F4000C" w:rsidP="00F4000C">
      <w:pPr>
        <w:spacing w:line="240" w:lineRule="atLeast"/>
        <w:contextualSpacing/>
      </w:pPr>
      <w:r>
        <w:t xml:space="preserve">Hoofdstuk 2.1: Depressie bij jongeren </w:t>
      </w:r>
    </w:p>
    <w:p w:rsidR="00F4000C" w:rsidRDefault="00F4000C" w:rsidP="00F4000C">
      <w:pPr>
        <w:spacing w:line="240" w:lineRule="atLeast"/>
        <w:contextualSpacing/>
      </w:pPr>
      <w:r>
        <w:t>Hoofdstuk 3.1: Zelfmoordgedachten en suïcidaal gedrag</w:t>
      </w:r>
    </w:p>
    <w:p w:rsidR="00F4000C" w:rsidRDefault="00F4000C" w:rsidP="00F4000C">
      <w:pPr>
        <w:spacing w:line="240" w:lineRule="atLeast"/>
        <w:contextualSpacing/>
      </w:pPr>
      <w:r>
        <w:t>Hoofdstuk 3.2: Zelfbeschadiging</w:t>
      </w:r>
    </w:p>
    <w:p w:rsidR="00F4000C" w:rsidRDefault="00F4000C" w:rsidP="00F4000C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  <w:r w:rsidRPr="00F4000C">
        <w:rPr>
          <w:b/>
        </w:rPr>
        <w:t>Sessie 2.2 (1 uur)</w:t>
      </w:r>
      <w:r>
        <w:rPr>
          <w:b/>
        </w:rPr>
        <w:t xml:space="preserve"> </w:t>
      </w:r>
      <w:r w:rsidRPr="00F4000C">
        <w:rPr>
          <w:b/>
        </w:rPr>
        <w:t>Angstklachten deel 1</w:t>
      </w:r>
    </w:p>
    <w:p w:rsidR="00F4000C" w:rsidRDefault="00F4000C" w:rsidP="00F4000C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  <w:r>
        <w:t>Leerdoelen:</w:t>
      </w:r>
    </w:p>
    <w:p w:rsidR="00F4000C" w:rsidRDefault="00F4000C" w:rsidP="00F4000C">
      <w:pPr>
        <w:spacing w:line="240" w:lineRule="atLeast"/>
        <w:contextualSpacing/>
      </w:pPr>
      <w:r>
        <w:t> Leren over de symptomen van angstklachten.</w:t>
      </w:r>
    </w:p>
    <w:p w:rsidR="00F4000C" w:rsidRDefault="00F4000C" w:rsidP="00F4000C">
      <w:pPr>
        <w:spacing w:line="240" w:lineRule="atLeast"/>
        <w:contextualSpacing/>
      </w:pPr>
      <w:r>
        <w:t> Leren over de verschillende angststoornissen en hoe vaak deze voorkomen.</w:t>
      </w:r>
    </w:p>
    <w:p w:rsidR="00F4000C" w:rsidRDefault="00F4000C" w:rsidP="00F4000C">
      <w:pPr>
        <w:spacing w:line="240" w:lineRule="atLeast"/>
        <w:contextualSpacing/>
      </w:pPr>
    </w:p>
    <w:p w:rsidR="00F4000C" w:rsidRDefault="00F4000C" w:rsidP="00F4000C">
      <w:pPr>
        <w:spacing w:line="240" w:lineRule="atLeast"/>
        <w:contextualSpacing/>
      </w:pPr>
      <w:r>
        <w:t>YMHFA-handboek</w:t>
      </w:r>
    </w:p>
    <w:p w:rsidR="00F4000C" w:rsidRDefault="00F4000C" w:rsidP="00F4000C">
      <w:pPr>
        <w:spacing w:line="240" w:lineRule="atLeast"/>
        <w:contextualSpacing/>
      </w:pPr>
      <w:r>
        <w:t>Hoofdstuk 2.1: Angst bij jongeren</w:t>
      </w:r>
    </w:p>
    <w:p w:rsidR="004E189B" w:rsidRDefault="00F4000C" w:rsidP="00F4000C">
      <w:pPr>
        <w:spacing w:line="240" w:lineRule="atLeast"/>
        <w:contextualSpacing/>
      </w:pPr>
      <w:r>
        <w:t xml:space="preserve">Programma cursus </w:t>
      </w:r>
      <w:proofErr w:type="spellStart"/>
      <w:r>
        <w:t>Youth</w:t>
      </w:r>
      <w:proofErr w:type="spellEnd"/>
      <w:r>
        <w:t xml:space="preserve"> MHFA – 25 maart, 13.00 – 16.30 uur</w:t>
      </w:r>
    </w:p>
    <w:p w:rsidR="004E189B" w:rsidRDefault="004E189B">
      <w:r>
        <w:br w:type="page"/>
      </w:r>
    </w:p>
    <w:p w:rsidR="004E189B" w:rsidRPr="004E189B" w:rsidRDefault="004E189B" w:rsidP="00F4000C">
      <w:pPr>
        <w:spacing w:line="240" w:lineRule="atLeast"/>
        <w:contextualSpacing/>
        <w:rPr>
          <w:b/>
        </w:rPr>
      </w:pPr>
      <w:r w:rsidRPr="004E189B">
        <w:rPr>
          <w:b/>
        </w:rPr>
        <w:lastRenderedPageBreak/>
        <w:t xml:space="preserve">Programma cursus </w:t>
      </w:r>
      <w:proofErr w:type="spellStart"/>
      <w:r w:rsidRPr="004E189B">
        <w:rPr>
          <w:b/>
        </w:rPr>
        <w:t>Youth</w:t>
      </w:r>
      <w:proofErr w:type="spellEnd"/>
      <w:r w:rsidRPr="004E189B">
        <w:rPr>
          <w:b/>
        </w:rPr>
        <w:t xml:space="preserve"> MHFA 25 maart</w:t>
      </w:r>
    </w:p>
    <w:p w:rsidR="004E189B" w:rsidRDefault="004E189B" w:rsidP="00F4000C">
      <w:pPr>
        <w:spacing w:line="240" w:lineRule="atLeast"/>
        <w:contextualSpacing/>
        <w:rPr>
          <w:b/>
        </w:rPr>
      </w:pPr>
    </w:p>
    <w:p w:rsidR="00F4000C" w:rsidRDefault="00F4000C" w:rsidP="00F4000C">
      <w:pPr>
        <w:spacing w:line="240" w:lineRule="atLeast"/>
        <w:contextualSpacing/>
        <w:rPr>
          <w:b/>
        </w:rPr>
      </w:pPr>
      <w:r w:rsidRPr="00F4000C">
        <w:rPr>
          <w:b/>
        </w:rPr>
        <w:t>Sessie 3.1 (1,5 uur)</w:t>
      </w:r>
      <w:r w:rsidR="004E189B">
        <w:rPr>
          <w:b/>
        </w:rPr>
        <w:t xml:space="preserve"> </w:t>
      </w:r>
      <w:r w:rsidRPr="00F4000C">
        <w:rPr>
          <w:b/>
        </w:rPr>
        <w:t>Angstklachten deel 2</w:t>
      </w:r>
    </w:p>
    <w:p w:rsidR="004E189B" w:rsidRDefault="004E189B" w:rsidP="00F4000C">
      <w:pPr>
        <w:spacing w:line="240" w:lineRule="atLeast"/>
        <w:contextualSpacing/>
        <w:rPr>
          <w:b/>
        </w:rPr>
      </w:pPr>
    </w:p>
    <w:p w:rsidR="004E189B" w:rsidRDefault="004E189B" w:rsidP="004E189B">
      <w:pPr>
        <w:spacing w:line="240" w:lineRule="atLeast"/>
        <w:contextualSpacing/>
      </w:pPr>
      <w:r>
        <w:t>Leerdoelen:</w:t>
      </w:r>
    </w:p>
    <w:p w:rsidR="004E189B" w:rsidRDefault="004E189B" w:rsidP="004E189B">
      <w:pPr>
        <w:spacing w:line="240" w:lineRule="atLeast"/>
        <w:contextualSpacing/>
      </w:pPr>
      <w:r>
        <w:t> Leren over effectieve behandelingen tegen angst.</w:t>
      </w:r>
    </w:p>
    <w:p w:rsidR="004E189B" w:rsidRDefault="004E189B" w:rsidP="004E189B">
      <w:pPr>
        <w:spacing w:line="240" w:lineRule="atLeast"/>
        <w:contextualSpacing/>
      </w:pPr>
      <w:r>
        <w:t> Leren over het belang van vroege interventie.</w:t>
      </w:r>
    </w:p>
    <w:p w:rsidR="004E189B" w:rsidRDefault="004E189B" w:rsidP="004E189B">
      <w:pPr>
        <w:spacing w:line="240" w:lineRule="atLeast"/>
        <w:contextualSpacing/>
      </w:pPr>
      <w:r>
        <w:t xml:space="preserve"> Het </w:t>
      </w:r>
      <w:proofErr w:type="spellStart"/>
      <w:r>
        <w:t>Mental</w:t>
      </w:r>
      <w:proofErr w:type="spellEnd"/>
      <w:r>
        <w:t xml:space="preserve"> Health First </w:t>
      </w:r>
      <w:proofErr w:type="spellStart"/>
      <w:r>
        <w:t>Aid</w:t>
      </w:r>
      <w:proofErr w:type="spellEnd"/>
      <w:r>
        <w:t>-actieplan leren gebruiken bij angst.</w:t>
      </w:r>
    </w:p>
    <w:p w:rsidR="004E189B" w:rsidRDefault="004E189B" w:rsidP="004E189B">
      <w:pPr>
        <w:spacing w:line="240" w:lineRule="atLeast"/>
        <w:contextualSpacing/>
      </w:pPr>
      <w:r>
        <w:t> Leren hoe je de situatie in kunt schatten en hulp kunt bieden bij een paniekaanval of een traumatische gebeurtenis.</w:t>
      </w:r>
    </w:p>
    <w:p w:rsidR="004E189B" w:rsidRDefault="004E189B" w:rsidP="004E189B">
      <w:pPr>
        <w:spacing w:line="240" w:lineRule="atLeast"/>
        <w:contextualSpacing/>
      </w:pPr>
    </w:p>
    <w:p w:rsidR="004E189B" w:rsidRDefault="004E189B" w:rsidP="004E189B">
      <w:pPr>
        <w:spacing w:line="240" w:lineRule="atLeast"/>
        <w:contextualSpacing/>
      </w:pPr>
      <w:r>
        <w:t>YMHFA-handboek</w:t>
      </w:r>
    </w:p>
    <w:p w:rsidR="004E189B" w:rsidRDefault="004E189B" w:rsidP="004E189B">
      <w:pPr>
        <w:spacing w:line="240" w:lineRule="atLeast"/>
        <w:contextualSpacing/>
      </w:pPr>
      <w:r>
        <w:t xml:space="preserve">Hoofdstuk 2.2: Angst bij jongeren </w:t>
      </w:r>
    </w:p>
    <w:p w:rsidR="004E189B" w:rsidRDefault="004E189B" w:rsidP="004E189B">
      <w:pPr>
        <w:spacing w:line="240" w:lineRule="atLeast"/>
        <w:contextualSpacing/>
      </w:pPr>
      <w:r>
        <w:t>Hoofdstuk 3.3: Paniekaanvallen</w:t>
      </w:r>
    </w:p>
    <w:p w:rsidR="004E189B" w:rsidRDefault="004E189B" w:rsidP="004E189B">
      <w:pPr>
        <w:spacing w:line="240" w:lineRule="atLeast"/>
        <w:contextualSpacing/>
      </w:pPr>
      <w:r>
        <w:t>Hoofdstuk 3.4: Getraumatiseerde volwassenen</w:t>
      </w:r>
    </w:p>
    <w:p w:rsidR="004E189B" w:rsidRDefault="004E189B" w:rsidP="004E189B">
      <w:pPr>
        <w:spacing w:line="240" w:lineRule="atLeast"/>
        <w:contextualSpacing/>
      </w:pPr>
      <w:r>
        <w:t>Hoofdstuk 3.5: Getraumatiseerde kinderen</w:t>
      </w:r>
    </w:p>
    <w:p w:rsidR="004E189B" w:rsidRDefault="004E189B" w:rsidP="004E189B">
      <w:pPr>
        <w:spacing w:line="240" w:lineRule="atLeast"/>
        <w:contextualSpacing/>
      </w:pPr>
    </w:p>
    <w:p w:rsidR="004E189B" w:rsidRDefault="004E189B" w:rsidP="004E189B">
      <w:pPr>
        <w:spacing w:line="240" w:lineRule="atLeast"/>
        <w:contextualSpacing/>
        <w:rPr>
          <w:b/>
        </w:rPr>
      </w:pPr>
      <w:r w:rsidRPr="004E189B">
        <w:rPr>
          <w:b/>
        </w:rPr>
        <w:t>Sessie 3.2 (2 uur)</w:t>
      </w:r>
      <w:r w:rsidRPr="004E189B">
        <w:rPr>
          <w:b/>
        </w:rPr>
        <w:t xml:space="preserve"> </w:t>
      </w:r>
      <w:r w:rsidRPr="004E189B">
        <w:rPr>
          <w:b/>
        </w:rPr>
        <w:t>Eetstoornissen</w:t>
      </w:r>
    </w:p>
    <w:p w:rsidR="004E189B" w:rsidRDefault="004E189B" w:rsidP="004E189B">
      <w:pPr>
        <w:spacing w:line="240" w:lineRule="atLeast"/>
        <w:contextualSpacing/>
      </w:pPr>
    </w:p>
    <w:p w:rsidR="004E189B" w:rsidRDefault="004E189B" w:rsidP="004E189B">
      <w:pPr>
        <w:spacing w:line="240" w:lineRule="atLeast"/>
        <w:contextualSpacing/>
      </w:pPr>
      <w:r>
        <w:t>Leerdoelen:</w:t>
      </w:r>
    </w:p>
    <w:p w:rsidR="004E189B" w:rsidRDefault="004E189B" w:rsidP="004E189B">
      <w:pPr>
        <w:spacing w:line="240" w:lineRule="atLeast"/>
        <w:contextualSpacing/>
      </w:pPr>
      <w:r>
        <w:t> Leren over de symptomen van eetstoornissen.</w:t>
      </w:r>
    </w:p>
    <w:p w:rsidR="004E189B" w:rsidRDefault="004E189B" w:rsidP="004E189B">
      <w:pPr>
        <w:spacing w:line="240" w:lineRule="atLeast"/>
        <w:contextualSpacing/>
      </w:pPr>
      <w:r>
        <w:t> Leren over de verschillende soorten eetstoornissen.</w:t>
      </w:r>
    </w:p>
    <w:p w:rsidR="004E189B" w:rsidRDefault="004E189B" w:rsidP="004E189B">
      <w:pPr>
        <w:spacing w:line="240" w:lineRule="atLeast"/>
        <w:contextualSpacing/>
      </w:pPr>
      <w:r>
        <w:t> Leren over effectieve behandelingen.</w:t>
      </w:r>
    </w:p>
    <w:p w:rsidR="004E189B" w:rsidRDefault="004E189B" w:rsidP="004E189B">
      <w:pPr>
        <w:spacing w:line="240" w:lineRule="atLeast"/>
        <w:contextualSpacing/>
      </w:pPr>
      <w:r>
        <w:t> Leren over het belang van vroege interventie.</w:t>
      </w:r>
    </w:p>
    <w:p w:rsidR="004E189B" w:rsidRDefault="004E189B" w:rsidP="004E189B">
      <w:pPr>
        <w:spacing w:line="240" w:lineRule="atLeast"/>
        <w:contextualSpacing/>
      </w:pPr>
      <w:r>
        <w:t xml:space="preserve"> Het </w:t>
      </w:r>
      <w:proofErr w:type="spellStart"/>
      <w:r>
        <w:t>Mental</w:t>
      </w:r>
      <w:proofErr w:type="spellEnd"/>
      <w:r>
        <w:t xml:space="preserve"> Health First </w:t>
      </w:r>
      <w:proofErr w:type="spellStart"/>
      <w:r>
        <w:t>Aid</w:t>
      </w:r>
      <w:proofErr w:type="spellEnd"/>
      <w:r>
        <w:t>-actieplan leren gebruiken bij eetstoornissen.</w:t>
      </w:r>
    </w:p>
    <w:p w:rsidR="004E189B" w:rsidRDefault="004E189B" w:rsidP="004E189B">
      <w:pPr>
        <w:spacing w:line="240" w:lineRule="atLeast"/>
        <w:contextualSpacing/>
      </w:pPr>
      <w:r>
        <w:t> Leren hoe je de situatie in kunt schatten en hulp kunt bieden bij medische noodgevallen door eetstoornissen.</w:t>
      </w:r>
    </w:p>
    <w:p w:rsidR="004E189B" w:rsidRDefault="004E189B" w:rsidP="004E189B">
      <w:pPr>
        <w:spacing w:line="240" w:lineRule="atLeast"/>
        <w:contextualSpacing/>
      </w:pPr>
    </w:p>
    <w:p w:rsidR="004E189B" w:rsidRDefault="004E189B" w:rsidP="004E189B">
      <w:pPr>
        <w:spacing w:line="240" w:lineRule="atLeast"/>
        <w:contextualSpacing/>
      </w:pPr>
      <w:r>
        <w:t>YMHFA-handboek</w:t>
      </w:r>
    </w:p>
    <w:p w:rsidR="004E189B" w:rsidRDefault="004E189B" w:rsidP="004E189B">
      <w:pPr>
        <w:spacing w:line="240" w:lineRule="atLeast"/>
        <w:contextualSpacing/>
      </w:pPr>
      <w:r>
        <w:t>Hoofdstuk 2.3: Eetstoornissen bij jongeren</w:t>
      </w:r>
    </w:p>
    <w:p w:rsidR="004E189B" w:rsidRDefault="004E189B" w:rsidP="004E189B">
      <w:pPr>
        <w:spacing w:line="240" w:lineRule="atLeast"/>
        <w:contextualSpacing/>
      </w:pPr>
    </w:p>
    <w:p w:rsidR="004E189B" w:rsidRPr="004E189B" w:rsidRDefault="004E189B" w:rsidP="004E189B">
      <w:pPr>
        <w:spacing w:line="240" w:lineRule="atLeast"/>
        <w:contextualSpacing/>
        <w:rPr>
          <w:b/>
        </w:rPr>
      </w:pPr>
      <w:r w:rsidRPr="004E189B">
        <w:rPr>
          <w:b/>
        </w:rPr>
        <w:t xml:space="preserve">Programma </w:t>
      </w:r>
      <w:proofErr w:type="spellStart"/>
      <w:r w:rsidRPr="004E189B">
        <w:rPr>
          <w:b/>
        </w:rPr>
        <w:t>Youth</w:t>
      </w:r>
      <w:proofErr w:type="spellEnd"/>
      <w:r w:rsidRPr="004E189B">
        <w:rPr>
          <w:b/>
        </w:rPr>
        <w:t xml:space="preserve"> MHFA 1 april, 13.00 – 16.30 uur</w:t>
      </w:r>
    </w:p>
    <w:p w:rsidR="004E189B" w:rsidRDefault="004E189B" w:rsidP="004E189B">
      <w:pPr>
        <w:spacing w:line="240" w:lineRule="atLeast"/>
        <w:contextualSpacing/>
      </w:pPr>
    </w:p>
    <w:p w:rsidR="004E189B" w:rsidRPr="004E189B" w:rsidRDefault="004E189B" w:rsidP="004E189B">
      <w:pPr>
        <w:spacing w:line="240" w:lineRule="atLeast"/>
        <w:contextualSpacing/>
        <w:rPr>
          <w:b/>
        </w:rPr>
      </w:pPr>
      <w:r w:rsidRPr="004E189B">
        <w:rPr>
          <w:b/>
        </w:rPr>
        <w:t>Sessie 4.1 (2 uur)</w:t>
      </w:r>
      <w:r w:rsidRPr="004E189B">
        <w:rPr>
          <w:b/>
        </w:rPr>
        <w:t xml:space="preserve"> </w:t>
      </w:r>
      <w:r w:rsidRPr="004E189B">
        <w:rPr>
          <w:b/>
        </w:rPr>
        <w:t>Psychose bij jongeren</w:t>
      </w:r>
    </w:p>
    <w:p w:rsidR="004E189B" w:rsidRDefault="004E189B" w:rsidP="004E189B">
      <w:pPr>
        <w:spacing w:line="240" w:lineRule="atLeast"/>
        <w:contextualSpacing/>
      </w:pPr>
    </w:p>
    <w:p w:rsidR="004E189B" w:rsidRDefault="004E189B" w:rsidP="004E189B">
      <w:pPr>
        <w:spacing w:line="240" w:lineRule="atLeast"/>
        <w:contextualSpacing/>
      </w:pPr>
      <w:r>
        <w:t>Leerdoelen:</w:t>
      </w:r>
    </w:p>
    <w:p w:rsidR="004E189B" w:rsidRDefault="004E189B" w:rsidP="004E189B">
      <w:pPr>
        <w:spacing w:line="240" w:lineRule="atLeast"/>
        <w:contextualSpacing/>
      </w:pPr>
      <w:r>
        <w:t> Leren over de symptomen van psychose.</w:t>
      </w:r>
    </w:p>
    <w:p w:rsidR="004E189B" w:rsidRDefault="004E189B" w:rsidP="004E189B">
      <w:pPr>
        <w:spacing w:line="240" w:lineRule="atLeast"/>
        <w:contextualSpacing/>
      </w:pPr>
      <w:r>
        <w:t> Leren over effectieve behandelingen tegen psychose.</w:t>
      </w:r>
    </w:p>
    <w:p w:rsidR="004E189B" w:rsidRDefault="004E189B" w:rsidP="004E189B">
      <w:pPr>
        <w:spacing w:line="240" w:lineRule="atLeast"/>
        <w:contextualSpacing/>
      </w:pPr>
      <w:r>
        <w:t> Leren over het belang van vroege interventie.</w:t>
      </w:r>
    </w:p>
    <w:p w:rsidR="004E189B" w:rsidRDefault="004E189B" w:rsidP="004E189B">
      <w:pPr>
        <w:spacing w:line="240" w:lineRule="atLeast"/>
        <w:contextualSpacing/>
      </w:pPr>
      <w:r>
        <w:t xml:space="preserve"> Het </w:t>
      </w:r>
      <w:proofErr w:type="spellStart"/>
      <w:r>
        <w:t>Mental</w:t>
      </w:r>
      <w:proofErr w:type="spellEnd"/>
      <w:r>
        <w:t xml:space="preserve"> Health First </w:t>
      </w:r>
      <w:proofErr w:type="spellStart"/>
      <w:r>
        <w:t>Aid</w:t>
      </w:r>
      <w:proofErr w:type="spellEnd"/>
      <w:r>
        <w:t>-actieplan leren gebruiken bij psychose.</w:t>
      </w:r>
    </w:p>
    <w:p w:rsidR="004E189B" w:rsidRDefault="004E189B" w:rsidP="004E189B">
      <w:pPr>
        <w:spacing w:line="240" w:lineRule="atLeast"/>
        <w:contextualSpacing/>
      </w:pPr>
    </w:p>
    <w:p w:rsidR="004E189B" w:rsidRDefault="004E189B" w:rsidP="004E189B">
      <w:pPr>
        <w:spacing w:line="240" w:lineRule="atLeast"/>
        <w:contextualSpacing/>
      </w:pPr>
      <w:r>
        <w:t>YMHFA-handboek</w:t>
      </w:r>
    </w:p>
    <w:p w:rsidR="004E189B" w:rsidRDefault="004E189B" w:rsidP="004E189B">
      <w:pPr>
        <w:spacing w:line="240" w:lineRule="atLeast"/>
        <w:contextualSpacing/>
      </w:pPr>
      <w:r>
        <w:t xml:space="preserve">Hoofdstuk 2.4: Psychose bij jongeren </w:t>
      </w:r>
    </w:p>
    <w:p w:rsidR="004E189B" w:rsidRDefault="004E189B" w:rsidP="004E189B">
      <w:pPr>
        <w:spacing w:line="240" w:lineRule="atLeast"/>
        <w:contextualSpacing/>
      </w:pPr>
      <w:r>
        <w:t>Hoofdstuk 3.6: Ernstige psychose</w:t>
      </w:r>
    </w:p>
    <w:p w:rsidR="004E189B" w:rsidRDefault="004E189B" w:rsidP="004E189B">
      <w:pPr>
        <w:spacing w:line="240" w:lineRule="atLeast"/>
        <w:contextualSpacing/>
      </w:pPr>
    </w:p>
    <w:p w:rsidR="004E189B" w:rsidRDefault="00EC0CD4" w:rsidP="00EC0CD4">
      <w:pPr>
        <w:spacing w:line="240" w:lineRule="atLeast"/>
        <w:contextualSpacing/>
        <w:rPr>
          <w:b/>
        </w:rPr>
      </w:pPr>
      <w:r w:rsidRPr="00EC0CD4">
        <w:rPr>
          <w:b/>
        </w:rPr>
        <w:t>Sessie 4.2 deel 1 (1,5 uur)</w:t>
      </w:r>
      <w:r w:rsidRPr="00EC0CD4">
        <w:rPr>
          <w:b/>
        </w:rPr>
        <w:t xml:space="preserve"> </w:t>
      </w:r>
      <w:r w:rsidRPr="00EC0CD4">
        <w:rPr>
          <w:b/>
        </w:rPr>
        <w:t>Problematisch middelengebruik bij adolescenten</w:t>
      </w:r>
    </w:p>
    <w:p w:rsidR="00EC0CD4" w:rsidRDefault="00EC0CD4" w:rsidP="00EC0CD4">
      <w:pPr>
        <w:spacing w:line="240" w:lineRule="atLeast"/>
        <w:contextualSpacing/>
        <w:rPr>
          <w:b/>
        </w:rPr>
      </w:pPr>
    </w:p>
    <w:p w:rsidR="00EC0CD4" w:rsidRPr="00EC0CD4" w:rsidRDefault="00EC0CD4" w:rsidP="00EC0CD4">
      <w:pPr>
        <w:spacing w:line="240" w:lineRule="atLeast"/>
        <w:contextualSpacing/>
      </w:pPr>
      <w:r w:rsidRPr="00EC0CD4">
        <w:t>Leerdoelen: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> Leren over de tekenen van problematisch middelengebruik.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> Leren over de risicofactoren voor problematisch middelengebruik.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> Leren over effectieve behandelingen.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> Leren over het belang van vroege interventie.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 xml:space="preserve"> Het </w:t>
      </w:r>
      <w:proofErr w:type="spellStart"/>
      <w:r w:rsidRPr="00EC0CD4">
        <w:t>Mental</w:t>
      </w:r>
      <w:proofErr w:type="spellEnd"/>
      <w:r w:rsidRPr="00EC0CD4">
        <w:t xml:space="preserve"> Health First </w:t>
      </w:r>
      <w:proofErr w:type="spellStart"/>
      <w:r w:rsidRPr="00EC0CD4">
        <w:t>Aid</w:t>
      </w:r>
      <w:proofErr w:type="spellEnd"/>
      <w:r w:rsidRPr="00EC0CD4">
        <w:t>-actieplan leren gebruiken bij problematisch middelengebruik.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> Leren hoe je de situatie in kunt schatten en hulp kunt bieden bij medische noodgevallen door middelengebruik.</w:t>
      </w:r>
    </w:p>
    <w:p w:rsidR="00EC0CD4" w:rsidRPr="00EC0CD4" w:rsidRDefault="00EC0CD4" w:rsidP="00EC0CD4">
      <w:pPr>
        <w:spacing w:line="240" w:lineRule="atLeast"/>
        <w:contextualSpacing/>
      </w:pPr>
    </w:p>
    <w:p w:rsidR="00EC0CD4" w:rsidRPr="00EC0CD4" w:rsidRDefault="00EC0CD4" w:rsidP="00EC0CD4">
      <w:pPr>
        <w:spacing w:line="240" w:lineRule="atLeast"/>
        <w:contextualSpacing/>
      </w:pPr>
      <w:r w:rsidRPr="00EC0CD4">
        <w:t>YMHFA-handboek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 xml:space="preserve">Hoofdstuk 2.5: Problematisch middelengebruik bij jongeren </w:t>
      </w:r>
      <w:bookmarkStart w:id="0" w:name="_GoBack"/>
      <w:bookmarkEnd w:id="0"/>
    </w:p>
    <w:p w:rsidR="00EC0CD4" w:rsidRPr="00EC0CD4" w:rsidRDefault="00EC0CD4" w:rsidP="00EC0CD4">
      <w:pPr>
        <w:spacing w:line="240" w:lineRule="atLeast"/>
        <w:contextualSpacing/>
      </w:pPr>
      <w:r w:rsidRPr="00EC0CD4">
        <w:lastRenderedPageBreak/>
        <w:t>Hoofdstuk 3.7: Ernstige gevolgen van alcoholgebruik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>Hoofdstuk 3.8: Ernstige gevolgen van drugsgebruik</w:t>
      </w:r>
    </w:p>
    <w:p w:rsidR="00EC0CD4" w:rsidRPr="00EC0CD4" w:rsidRDefault="00EC0CD4" w:rsidP="00EC0CD4">
      <w:pPr>
        <w:spacing w:line="240" w:lineRule="atLeast"/>
        <w:contextualSpacing/>
      </w:pPr>
      <w:r w:rsidRPr="00EC0CD4">
        <w:t>Hoofdstuk 3.9: Agressief gedrag</w:t>
      </w:r>
    </w:p>
    <w:sectPr w:rsidR="00EC0CD4" w:rsidRPr="00EC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84"/>
    <w:rsid w:val="000D1384"/>
    <w:rsid w:val="002374E1"/>
    <w:rsid w:val="002A47CA"/>
    <w:rsid w:val="004E189B"/>
    <w:rsid w:val="004F26FE"/>
    <w:rsid w:val="00734CBA"/>
    <w:rsid w:val="00C06210"/>
    <w:rsid w:val="00D0407C"/>
    <w:rsid w:val="00EC0CD4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B967D"/>
  <w15:chartTrackingRefBased/>
  <w15:docId w15:val="{F1B7ED8A-36C4-43B6-B0A0-CCACC6A0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34FE797D.dotm</Template>
  <TotalTime>17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Strijbos, Betsy</dc:creator>
  <cp:keywords/>
  <dc:description/>
  <cp:lastModifiedBy>Strijbos, Betsy</cp:lastModifiedBy>
  <cp:revision>1</cp:revision>
  <dcterms:created xsi:type="dcterms:W3CDTF">2019-01-29T10:24:00Z</dcterms:created>
  <dcterms:modified xsi:type="dcterms:W3CDTF">2019-01-29T10:41:00Z</dcterms:modified>
</cp:coreProperties>
</file>